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794"/>
        <w:gridCol w:w="2448"/>
      </w:tblGrid>
      <w:tr w:rsidR="001B6F07" w14:paraId="13DCBD25" w14:textId="77777777" w:rsidTr="00533223">
        <w:trPr>
          <w:trHeight w:val="361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1332A0" w14:paraId="5DFDD401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7C016E9F" w14:textId="1BE00006" w:rsidR="001332A0" w:rsidRDefault="001332A0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073BAD8C" w14:textId="77777777" w:rsidR="001B6F07" w:rsidRPr="001332A0" w:rsidRDefault="001B6F07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32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0"/>
            </w:tblGrid>
            <w:tr w:rsidR="003B6355" w14:paraId="695740F7" w14:textId="77777777" w:rsidTr="003B6355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0DCD7FE6" w14:textId="7B6D9B60" w:rsidR="003B6355" w:rsidRPr="007E2244" w:rsidRDefault="003B6355" w:rsidP="003B6355">
                  <w:pPr>
                    <w:spacing w:before="120"/>
                    <w:ind w:left="115" w:right="11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5AE6F524" w14:textId="04A01EE2" w:rsidR="003B6355" w:rsidRPr="00694179" w:rsidRDefault="003B6355" w:rsidP="003B6355">
                  <w:pPr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REAL-TIME AUTOMATION CONTROLLER</w:t>
                  </w:r>
                </w:p>
              </w:tc>
            </w:tr>
          </w:tbl>
          <w:p w14:paraId="177D7C8C" w14:textId="77777777" w:rsidR="001B6F07" w:rsidRDefault="001B6F07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03785B" w14:paraId="0E246AFF" w14:textId="77777777" w:rsidTr="00E608BC">
              <w:trPr>
                <w:cantSplit/>
                <w:trHeight w:val="2736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616F83E9" w14:textId="36EEB0BB" w:rsidR="0003785B" w:rsidRPr="007E2244" w:rsidRDefault="0003785B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441FD289" w14:textId="77777777" w:rsidR="001B6F07" w:rsidRDefault="001B6F07"/>
        </w:tc>
      </w:tr>
      <w:tr w:rsidR="007F0569" w14:paraId="5B1952FA" w14:textId="77777777" w:rsidTr="00B50A9A">
        <w:trPr>
          <w:trHeight w:val="361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31F4EDFC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6B302B2B" w14:textId="7DFEBD56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1C5A9C9D" w14:textId="77777777" w:rsidR="007F0569" w:rsidRPr="001332A0" w:rsidRDefault="007F0569" w:rsidP="0087675F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65F38D37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5B36F220" w14:textId="30B2906B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4B7D5DC8" w14:textId="77777777" w:rsidR="007F0569" w:rsidRDefault="007F0569" w:rsidP="0087675F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0C279AD8" w14:textId="77777777" w:rsidTr="00E608BC">
              <w:trPr>
                <w:cantSplit/>
                <w:trHeight w:val="2736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2383A397" w14:textId="4D5B1C3B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666C12C7" w14:textId="77777777" w:rsidR="007F0569" w:rsidRDefault="007F0569" w:rsidP="0087675F"/>
        </w:tc>
      </w:tr>
      <w:tr w:rsidR="007F0569" w14:paraId="35B17FCE" w14:textId="77777777" w:rsidTr="00E608BC">
        <w:trPr>
          <w:trHeight w:val="3629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5EDA6779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7591363B" w14:textId="3B56E896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7BC0787A" w14:textId="77777777" w:rsidR="007F0569" w:rsidRPr="001332A0" w:rsidRDefault="007F0569" w:rsidP="0087675F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62E77D64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21DAD343" w14:textId="1025A494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65C24D2D" w14:textId="77777777" w:rsidR="007F0569" w:rsidRDefault="007F0569" w:rsidP="0087675F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297F3E31" w14:textId="77777777" w:rsidTr="00E608BC">
              <w:trPr>
                <w:cantSplit/>
                <w:trHeight w:val="2736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6A17AE1B" w14:textId="0F276C54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1181A55C" w14:textId="77777777" w:rsidR="007F0569" w:rsidRDefault="007F0569" w:rsidP="0087675F"/>
        </w:tc>
      </w:tr>
      <w:tr w:rsidR="007F0569" w14:paraId="54B5CBB3" w14:textId="77777777" w:rsidTr="00E608BC">
        <w:trPr>
          <w:trHeight w:val="331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6C9D8053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7580E351" w14:textId="76738C95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7150F18D" w14:textId="77777777" w:rsidR="007F0569" w:rsidRPr="001332A0" w:rsidRDefault="007F0569" w:rsidP="0087675F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0F22F186" w14:textId="77777777" w:rsidTr="00E608BC">
              <w:trPr>
                <w:cantSplit/>
                <w:trHeight w:val="275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494FA2BC" w14:textId="49E52790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4A985262" w14:textId="77777777" w:rsidR="007F0569" w:rsidRDefault="007F0569" w:rsidP="0087675F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7F0569" w14:paraId="3EF8A353" w14:textId="77777777" w:rsidTr="00E608BC">
              <w:trPr>
                <w:cantSplit/>
                <w:trHeight w:val="2736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509D55FD" w14:textId="772BADD4" w:rsidR="007F0569" w:rsidRDefault="007F0569" w:rsidP="003B6355">
                  <w:pPr>
                    <w:spacing w:before="120"/>
                    <w:ind w:left="115" w:right="115"/>
                  </w:pPr>
                </w:p>
              </w:tc>
            </w:tr>
          </w:tbl>
          <w:p w14:paraId="639E8DE1" w14:textId="77777777" w:rsidR="007F0569" w:rsidRDefault="007F0569" w:rsidP="0087675F"/>
        </w:tc>
      </w:tr>
    </w:tbl>
    <w:p w14:paraId="18CCA77A" w14:textId="77777777" w:rsidR="004649A3" w:rsidRDefault="004649A3"/>
    <w:sectPr w:rsidR="004649A3" w:rsidSect="006C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4" w:right="720" w:bottom="288" w:left="21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6A9B" w14:textId="77777777" w:rsidR="00C47CED" w:rsidRDefault="00C47CED" w:rsidP="00C47CED">
      <w:pPr>
        <w:spacing w:after="0" w:line="240" w:lineRule="auto"/>
      </w:pPr>
      <w:r>
        <w:separator/>
      </w:r>
    </w:p>
  </w:endnote>
  <w:endnote w:type="continuationSeparator" w:id="0">
    <w:p w14:paraId="51FC9988" w14:textId="77777777" w:rsidR="00C47CED" w:rsidRDefault="00C47CED" w:rsidP="00C4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85AF" w14:textId="77777777" w:rsidR="00D23BDE" w:rsidRDefault="00D2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6CC3" w14:textId="77777777" w:rsidR="00D23BDE" w:rsidRDefault="00D2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B4E" w14:textId="77777777" w:rsidR="00D23BDE" w:rsidRDefault="00D2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A8B8" w14:textId="77777777" w:rsidR="00C47CED" w:rsidRDefault="00C47CED" w:rsidP="00C47CED">
      <w:pPr>
        <w:spacing w:after="0" w:line="240" w:lineRule="auto"/>
      </w:pPr>
      <w:r>
        <w:separator/>
      </w:r>
    </w:p>
  </w:footnote>
  <w:footnote w:type="continuationSeparator" w:id="0">
    <w:p w14:paraId="32996B9C" w14:textId="77777777" w:rsidR="00C47CED" w:rsidRDefault="00C47CED" w:rsidP="00C4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1F6C" w14:textId="77777777" w:rsidR="00D23BDE" w:rsidRDefault="00D2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7AB7" w14:textId="49E2EE1E" w:rsidR="00B838F2" w:rsidRDefault="00B838F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6EF41A" wp14:editId="3D3469E2">
              <wp:simplePos x="0" y="0"/>
              <wp:positionH relativeFrom="column">
                <wp:posOffset>-2699690</wp:posOffset>
              </wp:positionH>
              <wp:positionV relativeFrom="paragraph">
                <wp:posOffset>2680335</wp:posOffset>
              </wp:positionV>
              <wp:extent cx="4294022" cy="1404620"/>
              <wp:effectExtent l="13652" t="5398" r="6033" b="6032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29402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E6A50" w14:textId="537628B2" w:rsidR="00B838F2" w:rsidRPr="00B838F2" w:rsidRDefault="00B838F2" w:rsidP="00B838F2">
                          <w:pPr>
                            <w:pStyle w:val="Header"/>
                            <w:ind w:right="1536"/>
                            <w:jc w:val="center"/>
                            <w:rPr>
                              <w:rFonts w:ascii="3 of 9 Barcode" w:hAnsi="3 of 9 Barcode" w:cstheme="minorHAnsi"/>
                              <w:sz w:val="48"/>
                            </w:rPr>
                          </w:pPr>
                          <w:r w:rsidRPr="00B838F2">
                            <w:rPr>
                              <w:rFonts w:ascii="3 of 9 Barcode" w:hAnsi="3 of 9 Barcode" w:cstheme="minorHAnsi"/>
                              <w:sz w:val="48"/>
                            </w:rPr>
                            <w:t>196-2066-XXX</w:t>
                          </w:r>
                        </w:p>
                        <w:p w14:paraId="0A516DCF" w14:textId="4E6A602B" w:rsidR="00B838F2" w:rsidRDefault="00B838F2" w:rsidP="00B838F2">
                          <w:pPr>
                            <w:pStyle w:val="Header"/>
                            <w:ind w:right="1536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C216A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6-2066</w:t>
                          </w:r>
                          <w:r w:rsidRPr="00C216A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-XXX</w:t>
                          </w:r>
                        </w:p>
                        <w:p w14:paraId="0406F9F1" w14:textId="4C7E90DD" w:rsidR="00B838F2" w:rsidRPr="00B838F2" w:rsidRDefault="00B838F2" w:rsidP="00B838F2">
                          <w:pPr>
                            <w:pStyle w:val="Header"/>
                            <w:ind w:right="1536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0000"/>
                            </w:rPr>
                            <w:t>Note</w:t>
                          </w:r>
                          <w:r w:rsidR="00D23BDE">
                            <w:rPr>
                              <w:color w:val="FF0000"/>
                            </w:rPr>
                            <w:t>:</w:t>
                          </w:r>
                          <w:r>
                            <w:rPr>
                              <w:color w:val="FF0000"/>
                            </w:rPr>
                            <w:t xml:space="preserve"> If your printer has duplex capability, be sure to set the printer to print single sided</w:t>
                          </w:r>
                          <w:r w:rsidR="00944572">
                            <w:rPr>
                              <w:color w:val="FF00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EF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2.55pt;margin-top:211.05pt;width:338.1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" filled="f" stroked="f">
              <v:textbox style="mso-fit-shape-to-text:t" inset="0,0,0,0">
                <w:txbxContent>
                  <w:p w14:paraId="7B4E6A50" w14:textId="537628B2" w:rsidR="00B838F2" w:rsidRPr="00B838F2" w:rsidRDefault="00B838F2" w:rsidP="00B838F2">
                    <w:pPr>
                      <w:pStyle w:val="Header"/>
                      <w:ind w:right="1536"/>
                      <w:jc w:val="center"/>
                      <w:rPr>
                        <w:rFonts w:ascii="3 of 9 Barcode" w:hAnsi="3 of 9 Barcode" w:cstheme="minorHAnsi"/>
                        <w:sz w:val="48"/>
                      </w:rPr>
                    </w:pPr>
                    <w:r w:rsidRPr="00B838F2">
                      <w:rPr>
                        <w:rFonts w:ascii="3 of 9 Barcode" w:hAnsi="3 of 9 Barcode" w:cstheme="minorHAnsi"/>
                        <w:sz w:val="48"/>
                      </w:rPr>
                      <w:t>196-2066-XXX</w:t>
                    </w:r>
                  </w:p>
                  <w:p w14:paraId="0A516DCF" w14:textId="4E6A602B" w:rsidR="00B838F2" w:rsidRDefault="00B838F2" w:rsidP="00B838F2">
                    <w:pPr>
                      <w:pStyle w:val="Header"/>
                      <w:ind w:right="1536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C216A3">
                      <w:rPr>
                        <w:rFonts w:ascii="Calibri" w:hAnsi="Calibri" w:cs="Calibri"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6-2066</w:t>
                    </w:r>
                    <w:r w:rsidRPr="00C216A3">
                      <w:rPr>
                        <w:rFonts w:ascii="Calibri" w:hAnsi="Calibri" w:cs="Calibri"/>
                        <w:sz w:val="28"/>
                        <w:szCs w:val="28"/>
                      </w:rPr>
                      <w:t>-XXX</w:t>
                    </w:r>
                  </w:p>
                  <w:p w14:paraId="0406F9F1" w14:textId="4C7E90DD" w:rsidR="00B838F2" w:rsidRPr="00B838F2" w:rsidRDefault="00B838F2" w:rsidP="00B838F2">
                    <w:pPr>
                      <w:pStyle w:val="Header"/>
                      <w:ind w:right="1536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</w:rPr>
                      <w:t>Note</w:t>
                    </w:r>
                    <w:r w:rsidR="00D23BDE">
                      <w:rPr>
                        <w:color w:val="FF0000"/>
                      </w:rPr>
                      <w:t>:</w:t>
                    </w:r>
                    <w:r>
                      <w:rPr>
                        <w:color w:val="FF0000"/>
                      </w:rPr>
                      <w:t xml:space="preserve"> If your printer has duplex capability, be sure to set the printer to print single sided</w:t>
                    </w:r>
                    <w:r w:rsidR="00944572">
                      <w:rPr>
                        <w:color w:val="FF00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99B3C6" wp14:editId="0F7985A2">
              <wp:simplePos x="0" y="0"/>
              <wp:positionH relativeFrom="column">
                <wp:posOffset>5127828</wp:posOffset>
              </wp:positionH>
              <wp:positionV relativeFrom="paragraph">
                <wp:posOffset>2578608</wp:posOffset>
              </wp:positionV>
              <wp:extent cx="1078230" cy="1404620"/>
              <wp:effectExtent l="0" t="0" r="26670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E1AF" w14:textId="5E2DEA2B" w:rsidR="00B838F2" w:rsidRPr="00FB779E" w:rsidRDefault="00B838F2" w:rsidP="00B838F2">
                          <w:r w:rsidRPr="00FB779E">
                            <w:rPr>
                              <w:b/>
                            </w:rPr>
                            <w:t>Note</w:t>
                          </w:r>
                          <w:r w:rsidRPr="00FB779E">
                            <w:t>: To see the printable area on the labels</w:t>
                          </w:r>
                          <w:r>
                            <w:t>,</w:t>
                          </w:r>
                          <w:r w:rsidRPr="00FB779E">
                            <w:t xml:space="preserve"> do the following:</w:t>
                          </w:r>
                        </w:p>
                        <w:p w14:paraId="7783B463" w14:textId="77777777" w:rsidR="00B838F2" w:rsidRPr="00FB779E" w:rsidRDefault="00B838F2" w:rsidP="00B838F2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20" w:hanging="120"/>
                            <w:textAlignment w:val="baseline"/>
                          </w:pPr>
                          <w:r w:rsidRPr="00FB779E">
                            <w:t>Place the curs</w:t>
                          </w:r>
                          <w:r>
                            <w:t>o</w:t>
                          </w:r>
                          <w:r w:rsidRPr="00FB779E">
                            <w:t>r in the t</w:t>
                          </w:r>
                          <w:r>
                            <w:t>able; the Table Design and Layout menu items appear in the Microsoft Word ribbon.</w:t>
                          </w:r>
                        </w:p>
                        <w:p w14:paraId="62BB8E60" w14:textId="21AD0AA5" w:rsidR="00B838F2" w:rsidRDefault="00B838F2" w:rsidP="00B838F2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20" w:hanging="120"/>
                            <w:textAlignment w:val="baseline"/>
                          </w:pPr>
                          <w:r>
                            <w:t>Select Layout</w:t>
                          </w:r>
                          <w:r w:rsidRPr="00FB779E">
                            <w:t xml:space="preserve"> |</w:t>
                          </w:r>
                          <w:r>
                            <w:t xml:space="preserve"> View </w:t>
                          </w:r>
                          <w:r w:rsidRPr="00FB779E">
                            <w:t>Gridlines.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99B3C6" id="_x0000_s1027" type="#_x0000_t202" style="position:absolute;margin-left:403.75pt;margin-top:203.05pt;width:8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">
              <v:textbox style="mso-fit-shape-to-text:t">
                <w:txbxContent>
                  <w:p w14:paraId="10E9E1AF" w14:textId="5E2DEA2B" w:rsidR="00B838F2" w:rsidRPr="00FB779E" w:rsidRDefault="00B838F2" w:rsidP="00B838F2">
                    <w:r w:rsidRPr="00FB779E">
                      <w:rPr>
                        <w:b/>
                      </w:rPr>
                      <w:t>Note</w:t>
                    </w:r>
                    <w:r w:rsidRPr="00FB779E">
                      <w:t>: To see the printable area on the labels</w:t>
                    </w:r>
                    <w:r>
                      <w:t>,</w:t>
                    </w:r>
                    <w:r w:rsidRPr="00FB779E">
                      <w:t xml:space="preserve"> do the following:</w:t>
                    </w:r>
                  </w:p>
                  <w:p w14:paraId="7783B463" w14:textId="77777777" w:rsidR="00B838F2" w:rsidRPr="00FB779E" w:rsidRDefault="00B838F2" w:rsidP="00B838F2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120" w:hanging="120"/>
                      <w:textAlignment w:val="baseline"/>
                    </w:pPr>
                    <w:r w:rsidRPr="00FB779E">
                      <w:t>Place the curs</w:t>
                    </w:r>
                    <w:r>
                      <w:t>o</w:t>
                    </w:r>
                    <w:r w:rsidRPr="00FB779E">
                      <w:t>r in the t</w:t>
                    </w:r>
                    <w:r>
                      <w:t>able; the Table Design and Layout menu items appear in the Microsoft Word ribbon.</w:t>
                    </w:r>
                  </w:p>
                  <w:p w14:paraId="62BB8E60" w14:textId="21AD0AA5" w:rsidR="00B838F2" w:rsidRDefault="00B838F2" w:rsidP="00B838F2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120" w:hanging="120"/>
                      <w:textAlignment w:val="baseline"/>
                    </w:pPr>
                    <w:r>
                      <w:t>Select Layout</w:t>
                    </w:r>
                    <w:r w:rsidRPr="00FB779E">
                      <w:t xml:space="preserve"> |</w:t>
                    </w:r>
                    <w:r>
                      <w:t xml:space="preserve"> View </w:t>
                    </w:r>
                    <w:r w:rsidRPr="00FB779E">
                      <w:t>Gridlines.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CA8" w14:textId="77777777" w:rsidR="00D23BDE" w:rsidRDefault="00D23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932"/>
    <w:multiLevelType w:val="hybridMultilevel"/>
    <w:tmpl w:val="EF3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DQ3MDczMgbShko6SsGpxcWZ+XkgBRa1AMrTkmAsAAAA"/>
  </w:docVars>
  <w:rsids>
    <w:rsidRoot w:val="00C47CED"/>
    <w:rsid w:val="0003785B"/>
    <w:rsid w:val="001332A0"/>
    <w:rsid w:val="00172BE0"/>
    <w:rsid w:val="001B6F07"/>
    <w:rsid w:val="001E35A2"/>
    <w:rsid w:val="002023BF"/>
    <w:rsid w:val="003076CB"/>
    <w:rsid w:val="003B6355"/>
    <w:rsid w:val="004649A3"/>
    <w:rsid w:val="00533223"/>
    <w:rsid w:val="00694179"/>
    <w:rsid w:val="006C2E9E"/>
    <w:rsid w:val="007D787E"/>
    <w:rsid w:val="007E2244"/>
    <w:rsid w:val="007F0569"/>
    <w:rsid w:val="00871CD6"/>
    <w:rsid w:val="00944572"/>
    <w:rsid w:val="00B50A9A"/>
    <w:rsid w:val="00B838F2"/>
    <w:rsid w:val="00BE55D4"/>
    <w:rsid w:val="00C47CED"/>
    <w:rsid w:val="00D23BDE"/>
    <w:rsid w:val="00D47756"/>
    <w:rsid w:val="00DF0B3D"/>
    <w:rsid w:val="00E608BC"/>
    <w:rsid w:val="00F3543B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C5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ED"/>
  </w:style>
  <w:style w:type="paragraph" w:styleId="Footer">
    <w:name w:val="footer"/>
    <w:basedOn w:val="Normal"/>
    <w:link w:val="FooterChar"/>
    <w:uiPriority w:val="99"/>
    <w:unhideWhenUsed/>
    <w:rsid w:val="00C4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ED"/>
  </w:style>
  <w:style w:type="table" w:styleId="TableGrid">
    <w:name w:val="Table Grid"/>
    <w:basedOn w:val="TableNormal"/>
    <w:uiPriority w:val="39"/>
    <w:rsid w:val="00F3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196-2066_20220608.dotx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Young</dc:creator>
  <cp:keywords/>
  <dc:description/>
  <cp:lastModifiedBy>Heather Young</cp:lastModifiedBy>
  <cp:revision>4</cp:revision>
  <cp:lastPrinted>2022-04-07T21:11:00Z</cp:lastPrinted>
  <dcterms:created xsi:type="dcterms:W3CDTF">2022-06-07T17:13:00Z</dcterms:created>
  <dcterms:modified xsi:type="dcterms:W3CDTF">2022-06-07T21:15:00Z</dcterms:modified>
</cp:coreProperties>
</file>